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3" w:rsidRDefault="00102EB3" w:rsidP="00102EB3">
      <w:pPr>
        <w:ind w:left="-142" w:right="417"/>
        <w:rPr>
          <w:b/>
          <w:lang w:val="ro-RO"/>
        </w:rPr>
      </w:pP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>OPERATOR ECONOMIC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__________________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   </w:t>
      </w:r>
      <w:r w:rsidRPr="00831DFA">
        <w:rPr>
          <w:rFonts w:eastAsia="Times New Roman" w:cs="Arial"/>
          <w:i/>
          <w:lang w:val="ro-RO" w:eastAsia="ro-RO"/>
        </w:rPr>
        <w:t>(denumirea/numele)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  <w:r w:rsidRPr="00831DFA">
        <w:rPr>
          <w:rFonts w:eastAsia="Times New Roman" w:cs="Arial"/>
          <w:b/>
          <w:lang w:val="ro-RO" w:eastAsia="ro-RO"/>
        </w:rPr>
        <w:t>FORMULAR OFERTĂ TEHNICĂ</w:t>
      </w:r>
    </w:p>
    <w:p w:rsidR="00831DFA" w:rsidRPr="00831DFA" w:rsidRDefault="00831DFA" w:rsidP="00831DFA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1. Examinând Solicitarea de ofertă, </w:t>
      </w:r>
      <w:proofErr w:type="spellStart"/>
      <w:r w:rsidRPr="00831DFA">
        <w:rPr>
          <w:rFonts w:eastAsia="Times New Roman" w:cs="Arial"/>
          <w:lang w:val="ro-RO" w:eastAsia="ro-RO"/>
        </w:rPr>
        <w:t>subsemnaţii</w:t>
      </w:r>
      <w:proofErr w:type="spellEnd"/>
      <w:r w:rsidRPr="00831DFA">
        <w:rPr>
          <w:rFonts w:eastAsia="Times New Roman" w:cs="Arial"/>
          <w:lang w:val="ro-RO" w:eastAsia="ro-RO"/>
        </w:rPr>
        <w:t xml:space="preserve">, </w:t>
      </w:r>
      <w:proofErr w:type="spellStart"/>
      <w:r w:rsidRPr="00831DFA">
        <w:rPr>
          <w:rFonts w:eastAsia="Times New Roman" w:cs="Arial"/>
          <w:lang w:val="ro-RO" w:eastAsia="ro-RO"/>
        </w:rPr>
        <w:t>reprezentanţi</w:t>
      </w:r>
      <w:proofErr w:type="spellEnd"/>
      <w:r w:rsidRPr="00831DFA">
        <w:rPr>
          <w:rFonts w:eastAsia="Times New Roman" w:cs="Arial"/>
          <w:lang w:val="ro-RO" w:eastAsia="ro-RO"/>
        </w:rPr>
        <w:t xml:space="preserve"> ai ofertantului __________________________________, ne oferim ca, în conformitate </w:t>
      </w:r>
      <w:r w:rsidRPr="00831DFA">
        <w:rPr>
          <w:rFonts w:eastAsia="Times New Roman" w:cs="Arial"/>
          <w:i/>
          <w:lang w:val="ro-RO" w:eastAsia="ro-RO"/>
        </w:rPr>
        <w:t>(denumirea/numele ofertantului)</w:t>
      </w:r>
    </w:p>
    <w:p w:rsidR="00954CCD" w:rsidRPr="00954CCD" w:rsidRDefault="00831DFA" w:rsidP="00954CCD">
      <w:pPr>
        <w:spacing w:after="0" w:line="240" w:lineRule="auto"/>
        <w:ind w:left="0"/>
        <w:rPr>
          <w:rFonts w:eastAsia="Times New Roman" w:cs="Arial"/>
          <w:b/>
          <w:noProof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cu prevederile </w:t>
      </w:r>
      <w:proofErr w:type="spellStart"/>
      <w:r w:rsidRPr="00831DFA">
        <w:rPr>
          <w:rFonts w:eastAsia="Times New Roman" w:cs="Arial"/>
          <w:lang w:val="ro-RO" w:eastAsia="ro-RO"/>
        </w:rPr>
        <w:t>şi</w:t>
      </w:r>
      <w:proofErr w:type="spellEnd"/>
      <w:r w:rsidRPr="00831DFA">
        <w:rPr>
          <w:rFonts w:eastAsia="Times New Roman" w:cs="Arial"/>
          <w:lang w:val="ro-RO" w:eastAsia="ro-RO"/>
        </w:rPr>
        <w:t xml:space="preserve"> </w:t>
      </w:r>
      <w:proofErr w:type="spellStart"/>
      <w:r w:rsidRPr="00831DFA">
        <w:rPr>
          <w:rFonts w:eastAsia="Times New Roman" w:cs="Arial"/>
          <w:lang w:val="ro-RO" w:eastAsia="ro-RO"/>
        </w:rPr>
        <w:t>cerinţele</w:t>
      </w:r>
      <w:proofErr w:type="spellEnd"/>
      <w:r w:rsidRPr="00831DFA">
        <w:rPr>
          <w:rFonts w:eastAsia="Times New Roman" w:cs="Arial"/>
          <w:lang w:val="ro-RO" w:eastAsia="ro-RO"/>
        </w:rPr>
        <w:t xml:space="preserve"> cuprinse în Caietul de sarcini, să prestăm </w:t>
      </w:r>
      <w:r w:rsidR="00954CCD" w:rsidRPr="00954CCD">
        <w:rPr>
          <w:rFonts w:eastAsia="Times New Roman" w:cs="Arial"/>
          <w:noProof/>
          <w:color w:val="FF0000"/>
          <w:lang w:val="ro-RO" w:eastAsia="ro-RO"/>
        </w:rPr>
        <w:t>(după caz)</w:t>
      </w:r>
      <w:r w:rsidR="00954CCD" w:rsidRPr="00954CCD">
        <w:rPr>
          <w:rFonts w:eastAsia="Times New Roman" w:cs="Arial"/>
          <w:b/>
          <w:noProof/>
          <w:lang w:val="ro-RO" w:eastAsia="ro-RO"/>
        </w:rPr>
        <w:t xml:space="preserve"> :</w:t>
      </w:r>
    </w:p>
    <w:p w:rsidR="00954CCD" w:rsidRPr="00954CCD" w:rsidRDefault="00954CCD" w:rsidP="00954CCD">
      <w:pPr>
        <w:numPr>
          <w:ilvl w:val="0"/>
          <w:numId w:val="47"/>
        </w:numPr>
        <w:spacing w:after="0" w:line="240" w:lineRule="auto"/>
        <w:contextualSpacing/>
        <w:rPr>
          <w:b/>
          <w:i/>
          <w:lang w:val="ro-RO"/>
        </w:rPr>
      </w:pPr>
      <w:r w:rsidRPr="00954CCD">
        <w:rPr>
          <w:b/>
          <w:i/>
          <w:lang w:val="ro-RO"/>
        </w:rPr>
        <w:t>(Lot 1)</w:t>
      </w:r>
      <w:r>
        <w:rPr>
          <w:b/>
          <w:i/>
          <w:lang w:val="ro-RO"/>
        </w:rPr>
        <w:t xml:space="preserve"> </w:t>
      </w:r>
      <w:r w:rsidRPr="00954CCD">
        <w:rPr>
          <w:i/>
          <w:lang w:val="ro-RO"/>
        </w:rPr>
        <w:t>Servicii de evenimente pentru organizarea în data de 27 februarie 2018, în mun. București, a Conferinței de deschidere în cadrul proiectului „</w:t>
      </w:r>
      <w:r w:rsidRPr="00954CCD">
        <w:rPr>
          <w:b/>
          <w:i/>
          <w:lang w:val="ro-RO"/>
        </w:rPr>
        <w:t xml:space="preserve">Consolidarea și eficientizarea sistemului național de recuperare a creanțelor provenite din infracțiuni” </w:t>
      </w:r>
      <w:r w:rsidRPr="00954CCD">
        <w:rPr>
          <w:i/>
          <w:lang w:val="ro-RO"/>
        </w:rPr>
        <w:t>cod SIPOCA 56</w:t>
      </w:r>
      <w:r>
        <w:rPr>
          <w:i/>
          <w:lang w:val="ro-RO"/>
        </w:rPr>
        <w:t>.</w:t>
      </w:r>
      <w:r w:rsidRPr="00954CCD">
        <w:rPr>
          <w:b/>
          <w:i/>
          <w:lang w:val="ro-RO"/>
        </w:rPr>
        <w:t xml:space="preserve"> </w:t>
      </w:r>
    </w:p>
    <w:p w:rsidR="00954CCD" w:rsidRPr="00954CCD" w:rsidRDefault="00954CCD" w:rsidP="00954CCD">
      <w:pPr>
        <w:numPr>
          <w:ilvl w:val="0"/>
          <w:numId w:val="47"/>
        </w:numPr>
        <w:spacing w:after="0" w:line="240" w:lineRule="auto"/>
        <w:contextualSpacing/>
        <w:rPr>
          <w:rFonts w:eastAsia="Times New Roman" w:cs="Arial"/>
          <w:b/>
          <w:noProof/>
          <w:lang w:val="ro-RO" w:eastAsia="ro-RO"/>
        </w:rPr>
      </w:pPr>
      <w:r w:rsidRPr="00954CCD">
        <w:rPr>
          <w:b/>
          <w:i/>
          <w:lang w:val="ro-RO"/>
        </w:rPr>
        <w:t>(Lot 2)</w:t>
      </w:r>
      <w:r>
        <w:rPr>
          <w:b/>
          <w:i/>
          <w:lang w:val="ro-RO"/>
        </w:rPr>
        <w:t xml:space="preserve"> </w:t>
      </w:r>
      <w:bookmarkStart w:id="0" w:name="_GoBack"/>
      <w:bookmarkEnd w:id="0"/>
      <w:r w:rsidRPr="00954CCD">
        <w:rPr>
          <w:i/>
          <w:lang w:val="ro-RO"/>
        </w:rPr>
        <w:t>Servicii de tipărire și livrare a materialelor promoționale de vizibilitate, aferente proiectului</w:t>
      </w:r>
      <w:r w:rsidRPr="00954CCD">
        <w:rPr>
          <w:rFonts w:eastAsia="Times New Roman" w:cs="Arial"/>
          <w:b/>
          <w:lang w:val="ro-RO" w:eastAsia="ro-RO"/>
        </w:rPr>
        <w:t xml:space="preserve"> </w:t>
      </w:r>
      <w:r w:rsidRPr="00954CCD">
        <w:rPr>
          <w:i/>
          <w:lang w:val="ro-RO"/>
        </w:rPr>
        <w:t>„</w:t>
      </w:r>
      <w:r w:rsidRPr="00954CCD">
        <w:rPr>
          <w:b/>
          <w:i/>
          <w:lang w:val="ro-RO"/>
        </w:rPr>
        <w:t>Consolidarea și eficientizarea sistemului național de recuperare a creanțelor provenite din infracțiuni</w:t>
      </w:r>
      <w:r w:rsidRPr="00954CCD">
        <w:rPr>
          <w:rFonts w:eastAsia="Times New Roman" w:cs="Arial"/>
          <w:lang w:val="ro-RO" w:eastAsia="ro-RO"/>
        </w:rPr>
        <w:t>”</w:t>
      </w:r>
      <w:r w:rsidRPr="00954CCD">
        <w:rPr>
          <w:i/>
          <w:lang w:val="ro-RO"/>
        </w:rPr>
        <w:t xml:space="preserve"> </w:t>
      </w:r>
      <w:r w:rsidRPr="00954CCD">
        <w:rPr>
          <w:i/>
          <w:lang w:val="ro-RO"/>
        </w:rPr>
        <w:t>cod SIPOCA 56</w:t>
      </w:r>
      <w:r>
        <w:rPr>
          <w:rFonts w:eastAsia="Times New Roman" w:cs="Arial"/>
          <w:lang w:val="ro-RO" w:eastAsia="ro-RO"/>
        </w:rPr>
        <w:t xml:space="preserve"> </w:t>
      </w:r>
      <w:r w:rsidRPr="00954CCD">
        <w:rPr>
          <w:rFonts w:eastAsia="Times New Roman" w:cs="Arial"/>
          <w:b/>
          <w:lang w:val="ro-RO" w:eastAsia="ro-RO"/>
        </w:rPr>
        <w:t>.</w:t>
      </w:r>
    </w:p>
    <w:p w:rsidR="00831DFA" w:rsidRPr="00831DFA" w:rsidRDefault="00831DFA" w:rsidP="00954CCD">
      <w:pPr>
        <w:tabs>
          <w:tab w:val="left" w:pos="0"/>
        </w:tabs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Data _____/_____/_____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______________, în calitate de _______________, legal autorizat să semnez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2124" w:firstLine="708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 xml:space="preserve">                        (semnătura)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oferta pentru </w:t>
      </w:r>
      <w:proofErr w:type="spellStart"/>
      <w:r w:rsidRPr="00831DFA">
        <w:rPr>
          <w:rFonts w:eastAsia="Times New Roman" w:cs="Arial"/>
          <w:lang w:val="ro-RO" w:eastAsia="ro-RO"/>
        </w:rPr>
        <w:t>şi</w:t>
      </w:r>
      <w:proofErr w:type="spellEnd"/>
      <w:r w:rsidRPr="00831DFA">
        <w:rPr>
          <w:rFonts w:eastAsia="Times New Roman" w:cs="Arial"/>
          <w:lang w:val="ro-RO" w:eastAsia="ro-RO"/>
        </w:rPr>
        <w:t xml:space="preserve"> în numele ____________________________________.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                                                       </w:t>
      </w:r>
      <w:r w:rsidRPr="00831DFA">
        <w:rPr>
          <w:rFonts w:eastAsia="Times New Roman" w:cs="Arial"/>
          <w:i/>
          <w:lang w:val="ro-RO" w:eastAsia="ro-RO"/>
        </w:rPr>
        <w:t>(denumire/nume operator economic)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  <w:r w:rsidRPr="00831DFA">
        <w:rPr>
          <w:rFonts w:eastAsia="Times New Roman" w:cs="Arial"/>
          <w:i/>
          <w:color w:val="000000"/>
          <w:lang w:val="ro-RO" w:eastAsia="ro-RO"/>
        </w:rPr>
        <w:t xml:space="preserve">Notă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 xml:space="preserve">: Propunerea tehnică va fi întocmită în </w:t>
      </w:r>
      <w:proofErr w:type="spellStart"/>
      <w:r w:rsidRPr="00831DFA">
        <w:rPr>
          <w:rFonts w:eastAsia="Times New Roman" w:cs="Arial"/>
          <w:b/>
          <w:i/>
          <w:color w:val="000000"/>
          <w:lang w:val="ro-RO" w:eastAsia="ro-RO"/>
        </w:rPr>
        <w:t>corespondenţă</w:t>
      </w:r>
      <w:proofErr w:type="spellEnd"/>
      <w:r w:rsidRPr="00831DFA">
        <w:rPr>
          <w:rFonts w:eastAsia="Times New Roman" w:cs="Arial"/>
          <w:i/>
          <w:color w:val="000000"/>
          <w:lang w:val="ro-RO" w:eastAsia="ro-RO"/>
        </w:rPr>
        <w:t xml:space="preserve"> cu </w:t>
      </w:r>
      <w:proofErr w:type="spellStart"/>
      <w:r w:rsidRPr="00831DFA">
        <w:rPr>
          <w:rFonts w:eastAsia="Times New Roman" w:cs="Arial"/>
          <w:i/>
          <w:color w:val="000000"/>
          <w:lang w:val="ro-RO" w:eastAsia="ro-RO"/>
        </w:rPr>
        <w:t>specificaţiile</w:t>
      </w:r>
      <w:proofErr w:type="spellEnd"/>
      <w:r w:rsidRPr="00831DFA">
        <w:rPr>
          <w:rFonts w:eastAsia="Times New Roman" w:cs="Arial"/>
          <w:i/>
          <w:color w:val="000000"/>
          <w:lang w:val="ro-RO" w:eastAsia="ro-RO"/>
        </w:rPr>
        <w:t xml:space="preserve"> din Caietul de sarcini, astfel încât să permită verificarea </w:t>
      </w:r>
      <w:proofErr w:type="spellStart"/>
      <w:r w:rsidRPr="00831DFA">
        <w:rPr>
          <w:rFonts w:eastAsia="Times New Roman" w:cs="Arial"/>
          <w:b/>
          <w:i/>
          <w:color w:val="000000"/>
          <w:lang w:val="ro-RO" w:eastAsia="ro-RO"/>
        </w:rPr>
        <w:t>corespondenţei</w:t>
      </w:r>
      <w:proofErr w:type="spellEnd"/>
      <w:r w:rsidRPr="00831DFA">
        <w:rPr>
          <w:rFonts w:eastAsia="Times New Roman" w:cs="Arial"/>
          <w:b/>
          <w:i/>
          <w:color w:val="000000"/>
          <w:lang w:val="ro-RO" w:eastAsia="ro-RO"/>
        </w:rPr>
        <w:t xml:space="preserve"> cu </w:t>
      </w:r>
      <w:proofErr w:type="spellStart"/>
      <w:r w:rsidRPr="00831DFA">
        <w:rPr>
          <w:rFonts w:eastAsia="Times New Roman" w:cs="Arial"/>
          <w:b/>
          <w:i/>
          <w:color w:val="000000"/>
          <w:lang w:val="ro-RO" w:eastAsia="ro-RO"/>
        </w:rPr>
        <w:t>cerinţele</w:t>
      </w:r>
      <w:proofErr w:type="spellEnd"/>
      <w:r w:rsidRPr="00831DFA">
        <w:rPr>
          <w:rFonts w:eastAsia="Times New Roman" w:cs="Arial"/>
          <w:i/>
          <w:color w:val="000000"/>
          <w:lang w:val="ro-RO" w:eastAsia="ro-RO"/>
        </w:rPr>
        <w:t xml:space="preserve"> solicitate,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punct cu punct</w:t>
      </w:r>
      <w:r w:rsidRPr="00831DFA">
        <w:rPr>
          <w:rFonts w:eastAsia="Times New Roman" w:cs="Arial"/>
          <w:i/>
          <w:color w:val="000000"/>
          <w:lang w:val="ro-RO" w:eastAsia="ro-RO"/>
        </w:rPr>
        <w:t>.</w:t>
      </w:r>
    </w:p>
    <w:p w:rsidR="00D654F7" w:rsidRDefault="00D654F7" w:rsidP="00047E6F">
      <w:pPr>
        <w:ind w:left="0" w:right="417"/>
        <w:rPr>
          <w:i/>
          <w:lang w:val="ro-RO"/>
        </w:rPr>
      </w:pPr>
    </w:p>
    <w:sectPr w:rsidR="00D654F7" w:rsidSect="003A221C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845" w:bottom="567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D1" w:rsidRDefault="005750D1" w:rsidP="00CD5B3B">
      <w:r>
        <w:separator/>
      </w:r>
    </w:p>
  </w:endnote>
  <w:endnote w:type="continuationSeparator" w:id="0">
    <w:p w:rsidR="005750D1" w:rsidRDefault="005750D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4072"/>
    </w:tblGrid>
    <w:tr w:rsidR="002F71FD" w:rsidRPr="00C542FE" w:rsidTr="00E74939">
      <w:tc>
        <w:tcPr>
          <w:tcW w:w="1566" w:type="dxa"/>
          <w:shd w:val="clear" w:color="auto" w:fill="auto"/>
        </w:tcPr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</w:t>
          </w:r>
          <w:proofErr w:type="spellStart"/>
          <w:r w:rsidRPr="00036CF6">
            <w:rPr>
              <w:sz w:val="14"/>
              <w:szCs w:val="14"/>
            </w:rPr>
            <w:t>nr</w:t>
          </w:r>
          <w:proofErr w:type="spellEnd"/>
          <w:r w:rsidRPr="00036CF6">
            <w:rPr>
              <w:sz w:val="14"/>
              <w:szCs w:val="14"/>
            </w:rPr>
            <w:t xml:space="preserve">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>
            <w:rPr>
              <w:sz w:val="14"/>
              <w:szCs w:val="14"/>
            </w:rPr>
            <w:t>Tel.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.573.000 Fax.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.271.434</w:t>
          </w:r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r w:rsidRPr="009E62EC">
            <w:rPr>
              <w:color w:val="0000FF" w:themeColor="hyperlink"/>
              <w:sz w:val="14"/>
              <w:szCs w:val="14"/>
              <w:u w:val="single"/>
            </w:rPr>
            <w:t>Anabi.just.ro</w:t>
          </w:r>
          <w:r w:rsidRPr="009E62EC">
            <w:rPr>
              <w:color w:val="0000FF" w:themeColor="hyperlink"/>
              <w:sz w:val="14"/>
              <w:szCs w:val="14"/>
            </w:rPr>
            <w:t xml:space="preserve">     </w:t>
          </w:r>
          <w:hyperlink r:id="rId1" w:history="1">
            <w:r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4072" w:type="dxa"/>
          <w:shd w:val="clear" w:color="auto" w:fill="auto"/>
          <w:vAlign w:val="center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</w:rPr>
          </w:pPr>
          <w:proofErr w:type="spellStart"/>
          <w:r w:rsidRPr="00B66E1D">
            <w:rPr>
              <w:sz w:val="14"/>
              <w:szCs w:val="14"/>
              <w:lang w:val="es-ES"/>
            </w:rPr>
            <w:t>Pagina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487BD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B66E1D">
            <w:rPr>
              <w:sz w:val="14"/>
              <w:szCs w:val="14"/>
              <w:lang w:val="es-ES"/>
            </w:rPr>
            <w:t>din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487BD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2F71FD" w:rsidRPr="007E7D11" w:rsidRDefault="002F71FD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Default="002F71FD">
    <w:pPr>
      <w:pStyle w:val="Footer"/>
      <w:jc w:val="right"/>
    </w:pPr>
  </w:p>
  <w:p w:rsidR="002F71FD" w:rsidRDefault="002F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D1" w:rsidRDefault="005750D1" w:rsidP="00871565">
      <w:pPr>
        <w:spacing w:after="0"/>
        <w:ind w:left="0"/>
      </w:pPr>
      <w:r>
        <w:separator/>
      </w:r>
    </w:p>
  </w:footnote>
  <w:footnote w:type="continuationSeparator" w:id="0">
    <w:p w:rsidR="005750D1" w:rsidRDefault="005750D1" w:rsidP="00871565">
      <w:pPr>
        <w:ind w:left="0"/>
      </w:pPr>
      <w:r>
        <w:continuationSeparator/>
      </w:r>
    </w:p>
  </w:footnote>
  <w:footnote w:type="continuationNotice" w:id="1">
    <w:p w:rsidR="005750D1" w:rsidRDefault="005750D1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E62C3F" w:rsidRDefault="002F71FD" w:rsidP="009F77E9">
    <w:pPr>
      <w:pStyle w:val="Header"/>
      <w:tabs>
        <w:tab w:val="clear" w:pos="8640"/>
        <w:tab w:val="left" w:pos="8317"/>
      </w:tabs>
      <w:ind w:left="0"/>
      <w:rPr>
        <w:lang w:val="ro-RO"/>
      </w:rPr>
    </w:pPr>
    <w:r>
      <w:rPr>
        <w:noProof/>
        <w:lang w:val="ro-RO" w:eastAsia="ro-RO"/>
      </w:rPr>
      <w:drawing>
        <wp:inline distT="0" distB="0" distL="0" distR="0" wp14:anchorId="1A3E3CC0" wp14:editId="60AD45AC">
          <wp:extent cx="3533775" cy="371475"/>
          <wp:effectExtent l="0" t="0" r="9525" b="9525"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o-R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60" w:type="dxa"/>
      <w:tblInd w:w="-5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73"/>
      <w:gridCol w:w="87"/>
    </w:tblGrid>
    <w:tr w:rsidR="002F71FD" w:rsidTr="00E757DC">
      <w:trPr>
        <w:trHeight w:val="1150"/>
      </w:trPr>
      <w:tc>
        <w:tcPr>
          <w:tcW w:w="6973" w:type="dxa"/>
          <w:shd w:val="clear" w:color="auto" w:fill="auto"/>
        </w:tcPr>
        <w:p w:rsidR="002F71FD" w:rsidRPr="00CD5B3B" w:rsidRDefault="002F71FD" w:rsidP="00C20EF1">
          <w:pPr>
            <w:pStyle w:val="MediumGrid21"/>
          </w:pPr>
        </w:p>
      </w:tc>
      <w:tc>
        <w:tcPr>
          <w:tcW w:w="87" w:type="dxa"/>
          <w:shd w:val="clear" w:color="auto" w:fill="auto"/>
          <w:vAlign w:val="center"/>
        </w:tcPr>
        <w:p w:rsidR="002F71FD" w:rsidRDefault="002F71FD" w:rsidP="00E562FC">
          <w:pPr>
            <w:pStyle w:val="MediumGrid21"/>
            <w:jc w:val="right"/>
          </w:pPr>
        </w:p>
      </w:tc>
    </w:tr>
  </w:tbl>
  <w:p w:rsidR="002F71FD" w:rsidRPr="007E7D11" w:rsidRDefault="002F71FD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BFB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92A55"/>
    <w:multiLevelType w:val="hybridMultilevel"/>
    <w:tmpl w:val="80A26F5A"/>
    <w:lvl w:ilvl="0" w:tplc="5F98A440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D2ECE"/>
    <w:multiLevelType w:val="hybridMultilevel"/>
    <w:tmpl w:val="76CAAC38"/>
    <w:lvl w:ilvl="0" w:tplc="578AC1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3D7"/>
    <w:multiLevelType w:val="hybridMultilevel"/>
    <w:tmpl w:val="3222CA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653D"/>
    <w:multiLevelType w:val="hybridMultilevel"/>
    <w:tmpl w:val="3C34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D45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6415B"/>
    <w:multiLevelType w:val="hybridMultilevel"/>
    <w:tmpl w:val="DF823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454A"/>
    <w:multiLevelType w:val="hybridMultilevel"/>
    <w:tmpl w:val="D94488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2F3"/>
    <w:multiLevelType w:val="hybridMultilevel"/>
    <w:tmpl w:val="56CC37E0"/>
    <w:lvl w:ilvl="0" w:tplc="B7A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0F002984"/>
    <w:multiLevelType w:val="hybridMultilevel"/>
    <w:tmpl w:val="A3CAFE10"/>
    <w:lvl w:ilvl="0" w:tplc="17DEEF52">
      <w:numFmt w:val="bullet"/>
      <w:lvlText w:val="•"/>
      <w:lvlJc w:val="left"/>
      <w:pPr>
        <w:ind w:left="819" w:hanging="360"/>
      </w:pPr>
      <w:rPr>
        <w:rFonts w:ascii="Trebuchet MS" w:eastAsia="MS Mincho" w:hAnsi="Trebuchet MS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F2E1A8A"/>
    <w:multiLevelType w:val="hybridMultilevel"/>
    <w:tmpl w:val="DFC29190"/>
    <w:lvl w:ilvl="0" w:tplc="0418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CC72B304">
      <w:numFmt w:val="bullet"/>
      <w:lvlText w:val="-"/>
      <w:lvlJc w:val="left"/>
      <w:pPr>
        <w:ind w:left="1298" w:hanging="360"/>
      </w:pPr>
      <w:rPr>
        <w:rFonts w:ascii="Trebuchet MS" w:eastAsia="MS Mincho" w:hAnsi="Trebuchet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3536C8"/>
    <w:multiLevelType w:val="hybridMultilevel"/>
    <w:tmpl w:val="EF18EE0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E1D72"/>
    <w:multiLevelType w:val="hybridMultilevel"/>
    <w:tmpl w:val="1DEA09A4"/>
    <w:lvl w:ilvl="0" w:tplc="FED241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4B3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 Narrow" w:eastAsia="Times New Roman" w:hAnsi="Arial Narrow" w:cs="Arial" w:hint="default"/>
      </w:rPr>
    </w:lvl>
    <w:lvl w:ilvl="2" w:tplc="FED2414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7E4366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5DEB"/>
    <w:multiLevelType w:val="hybridMultilevel"/>
    <w:tmpl w:val="9092D1AE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9743EF"/>
    <w:multiLevelType w:val="hybridMultilevel"/>
    <w:tmpl w:val="F294BA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CD8"/>
    <w:multiLevelType w:val="hybridMultilevel"/>
    <w:tmpl w:val="152A5540"/>
    <w:lvl w:ilvl="0" w:tplc="24C04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A084B65"/>
    <w:multiLevelType w:val="hybridMultilevel"/>
    <w:tmpl w:val="2886001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B0E2E8B"/>
    <w:multiLevelType w:val="multilevel"/>
    <w:tmpl w:val="90C20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062BB9"/>
    <w:multiLevelType w:val="hybridMultilevel"/>
    <w:tmpl w:val="17ACA9EA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57590"/>
    <w:multiLevelType w:val="hybridMultilevel"/>
    <w:tmpl w:val="DB98FDCE"/>
    <w:lvl w:ilvl="0" w:tplc="040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" w15:restartNumberingAfterBreak="0">
    <w:nsid w:val="25026E6B"/>
    <w:multiLevelType w:val="hybridMultilevel"/>
    <w:tmpl w:val="ACE459A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2A12406A"/>
    <w:multiLevelType w:val="hybridMultilevel"/>
    <w:tmpl w:val="CCCE8BD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04617E2"/>
    <w:multiLevelType w:val="hybridMultilevel"/>
    <w:tmpl w:val="793EE40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19E4096"/>
    <w:multiLevelType w:val="hybridMultilevel"/>
    <w:tmpl w:val="FAD8C88E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2DA09C7"/>
    <w:multiLevelType w:val="hybridMultilevel"/>
    <w:tmpl w:val="6F0207B6"/>
    <w:lvl w:ilvl="0" w:tplc="04180017">
      <w:start w:val="1"/>
      <w:numFmt w:val="lowerLetter"/>
      <w:lvlText w:val="%1)"/>
      <w:lvlJc w:val="left"/>
      <w:pPr>
        <w:ind w:left="1298" w:hanging="360"/>
      </w:pPr>
    </w:lvl>
    <w:lvl w:ilvl="1" w:tplc="04180019" w:tentative="1">
      <w:start w:val="1"/>
      <w:numFmt w:val="lowerLetter"/>
      <w:lvlText w:val="%2."/>
      <w:lvlJc w:val="left"/>
      <w:pPr>
        <w:ind w:left="2018" w:hanging="360"/>
      </w:pPr>
    </w:lvl>
    <w:lvl w:ilvl="2" w:tplc="0418001B" w:tentative="1">
      <w:start w:val="1"/>
      <w:numFmt w:val="lowerRoman"/>
      <w:lvlText w:val="%3."/>
      <w:lvlJc w:val="right"/>
      <w:pPr>
        <w:ind w:left="2738" w:hanging="180"/>
      </w:pPr>
    </w:lvl>
    <w:lvl w:ilvl="3" w:tplc="0418000F" w:tentative="1">
      <w:start w:val="1"/>
      <w:numFmt w:val="decimal"/>
      <w:lvlText w:val="%4."/>
      <w:lvlJc w:val="left"/>
      <w:pPr>
        <w:ind w:left="3458" w:hanging="360"/>
      </w:pPr>
    </w:lvl>
    <w:lvl w:ilvl="4" w:tplc="04180019" w:tentative="1">
      <w:start w:val="1"/>
      <w:numFmt w:val="lowerLetter"/>
      <w:lvlText w:val="%5."/>
      <w:lvlJc w:val="left"/>
      <w:pPr>
        <w:ind w:left="4178" w:hanging="360"/>
      </w:pPr>
    </w:lvl>
    <w:lvl w:ilvl="5" w:tplc="0418001B" w:tentative="1">
      <w:start w:val="1"/>
      <w:numFmt w:val="lowerRoman"/>
      <w:lvlText w:val="%6."/>
      <w:lvlJc w:val="right"/>
      <w:pPr>
        <w:ind w:left="4898" w:hanging="180"/>
      </w:pPr>
    </w:lvl>
    <w:lvl w:ilvl="6" w:tplc="0418000F" w:tentative="1">
      <w:start w:val="1"/>
      <w:numFmt w:val="decimal"/>
      <w:lvlText w:val="%7."/>
      <w:lvlJc w:val="left"/>
      <w:pPr>
        <w:ind w:left="5618" w:hanging="360"/>
      </w:pPr>
    </w:lvl>
    <w:lvl w:ilvl="7" w:tplc="04180019" w:tentative="1">
      <w:start w:val="1"/>
      <w:numFmt w:val="lowerLetter"/>
      <w:lvlText w:val="%8."/>
      <w:lvlJc w:val="left"/>
      <w:pPr>
        <w:ind w:left="6338" w:hanging="360"/>
      </w:pPr>
    </w:lvl>
    <w:lvl w:ilvl="8" w:tplc="0418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390B1508"/>
    <w:multiLevelType w:val="hybridMultilevel"/>
    <w:tmpl w:val="22CC7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992"/>
    <w:multiLevelType w:val="hybridMultilevel"/>
    <w:tmpl w:val="096820B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060B4D"/>
    <w:multiLevelType w:val="hybridMultilevel"/>
    <w:tmpl w:val="76D2F9C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B2061FF"/>
    <w:multiLevelType w:val="multilevel"/>
    <w:tmpl w:val="81D8AD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D31D2"/>
    <w:multiLevelType w:val="hybridMultilevel"/>
    <w:tmpl w:val="1256ED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225E"/>
    <w:multiLevelType w:val="hybridMultilevel"/>
    <w:tmpl w:val="36606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47C9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A91790"/>
    <w:multiLevelType w:val="hybridMultilevel"/>
    <w:tmpl w:val="3C18BCF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D7C33BA"/>
    <w:multiLevelType w:val="hybridMultilevel"/>
    <w:tmpl w:val="71C8910A"/>
    <w:lvl w:ilvl="0" w:tplc="A8EE4222">
      <w:start w:val="4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B28D5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51BCE9CA">
      <w:numFmt w:val="bullet"/>
      <w:lvlText w:val="-"/>
      <w:lvlJc w:val="left"/>
      <w:pPr>
        <w:ind w:left="1298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1F9510E"/>
    <w:multiLevelType w:val="hybridMultilevel"/>
    <w:tmpl w:val="72F4822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012799"/>
    <w:multiLevelType w:val="hybridMultilevel"/>
    <w:tmpl w:val="9294A480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69F11E2B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51BCE9C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F2BFF"/>
    <w:multiLevelType w:val="hybridMultilevel"/>
    <w:tmpl w:val="330A98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F5B8F"/>
    <w:multiLevelType w:val="hybridMultilevel"/>
    <w:tmpl w:val="A2785704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0C168F5"/>
    <w:multiLevelType w:val="hybridMultilevel"/>
    <w:tmpl w:val="962C9A4C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16332D8"/>
    <w:multiLevelType w:val="hybridMultilevel"/>
    <w:tmpl w:val="9A788D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735C3"/>
    <w:multiLevelType w:val="hybridMultilevel"/>
    <w:tmpl w:val="E57084F2"/>
    <w:lvl w:ilvl="0" w:tplc="B5B6825C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D805E12"/>
    <w:multiLevelType w:val="hybridMultilevel"/>
    <w:tmpl w:val="52BA067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7">
      <w:start w:val="1"/>
      <w:numFmt w:val="lowerLetter"/>
      <w:lvlText w:val="%2)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EB8377A"/>
    <w:multiLevelType w:val="hybridMultilevel"/>
    <w:tmpl w:val="085AC840"/>
    <w:lvl w:ilvl="0" w:tplc="04180017">
      <w:start w:val="1"/>
      <w:numFmt w:val="lowerLetter"/>
      <w:lvlText w:val="%1)"/>
      <w:lvlJc w:val="left"/>
      <w:pPr>
        <w:ind w:left="930" w:hanging="360"/>
      </w:pPr>
    </w:lvl>
    <w:lvl w:ilvl="1" w:tplc="04180019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32"/>
  </w:num>
  <w:num w:numId="6">
    <w:abstractNumId w:val="17"/>
  </w:num>
  <w:num w:numId="7">
    <w:abstractNumId w:val="41"/>
  </w:num>
  <w:num w:numId="8">
    <w:abstractNumId w:val="13"/>
  </w:num>
  <w:num w:numId="9">
    <w:abstractNumId w:val="37"/>
  </w:num>
  <w:num w:numId="10">
    <w:abstractNumId w:val="22"/>
  </w:num>
  <w:num w:numId="11">
    <w:abstractNumId w:val="29"/>
  </w:num>
  <w:num w:numId="12">
    <w:abstractNumId w:val="44"/>
  </w:num>
  <w:num w:numId="13">
    <w:abstractNumId w:val="39"/>
  </w:num>
  <w:num w:numId="14">
    <w:abstractNumId w:val="28"/>
  </w:num>
  <w:num w:numId="15">
    <w:abstractNumId w:val="42"/>
  </w:num>
  <w:num w:numId="16">
    <w:abstractNumId w:val="10"/>
  </w:num>
  <w:num w:numId="17">
    <w:abstractNumId w:val="18"/>
  </w:num>
  <w:num w:numId="18">
    <w:abstractNumId w:val="45"/>
  </w:num>
  <w:num w:numId="19">
    <w:abstractNumId w:val="21"/>
  </w:num>
  <w:num w:numId="20">
    <w:abstractNumId w:val="16"/>
  </w:num>
  <w:num w:numId="21">
    <w:abstractNumId w:val="33"/>
  </w:num>
  <w:num w:numId="22">
    <w:abstractNumId w:val="24"/>
  </w:num>
  <w:num w:numId="23">
    <w:abstractNumId w:val="43"/>
  </w:num>
  <w:num w:numId="24">
    <w:abstractNumId w:val="6"/>
  </w:num>
  <w:num w:numId="25">
    <w:abstractNumId w:val="31"/>
  </w:num>
  <w:num w:numId="26">
    <w:abstractNumId w:val="20"/>
  </w:num>
  <w:num w:numId="27">
    <w:abstractNumId w:val="14"/>
  </w:num>
  <w:num w:numId="28">
    <w:abstractNumId w:val="26"/>
  </w:num>
  <w:num w:numId="29">
    <w:abstractNumId w:val="30"/>
  </w:num>
  <w:num w:numId="30">
    <w:abstractNumId w:val="5"/>
  </w:num>
  <w:num w:numId="31">
    <w:abstractNumId w:val="11"/>
  </w:num>
  <w:num w:numId="32">
    <w:abstractNumId w:val="46"/>
  </w:num>
  <w:num w:numId="33">
    <w:abstractNumId w:val="23"/>
  </w:num>
  <w:num w:numId="34">
    <w:abstractNumId w:val="1"/>
  </w:num>
  <w:num w:numId="35">
    <w:abstractNumId w:val="36"/>
  </w:num>
  <w:num w:numId="36">
    <w:abstractNumId w:val="25"/>
  </w:num>
  <w:num w:numId="37">
    <w:abstractNumId w:val="0"/>
  </w:num>
  <w:num w:numId="38">
    <w:abstractNumId w:val="35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4"/>
  </w:num>
  <w:num w:numId="43">
    <w:abstractNumId w:val="12"/>
  </w:num>
  <w:num w:numId="44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74"/>
    <w:rsid w:val="000215A8"/>
    <w:rsid w:val="0002256C"/>
    <w:rsid w:val="00023330"/>
    <w:rsid w:val="00024AFB"/>
    <w:rsid w:val="00036CF6"/>
    <w:rsid w:val="00037A27"/>
    <w:rsid w:val="00043A39"/>
    <w:rsid w:val="00043FF1"/>
    <w:rsid w:val="00047E6F"/>
    <w:rsid w:val="000806F7"/>
    <w:rsid w:val="00082261"/>
    <w:rsid w:val="000877EA"/>
    <w:rsid w:val="000908E8"/>
    <w:rsid w:val="00096349"/>
    <w:rsid w:val="00097E3C"/>
    <w:rsid w:val="000A0824"/>
    <w:rsid w:val="000A100B"/>
    <w:rsid w:val="000A2154"/>
    <w:rsid w:val="000A2EAC"/>
    <w:rsid w:val="000A2EB9"/>
    <w:rsid w:val="000A64BF"/>
    <w:rsid w:val="000B059B"/>
    <w:rsid w:val="000B0F3C"/>
    <w:rsid w:val="000B1987"/>
    <w:rsid w:val="000B622E"/>
    <w:rsid w:val="000C063E"/>
    <w:rsid w:val="000C1C0B"/>
    <w:rsid w:val="000E07D8"/>
    <w:rsid w:val="000F1D68"/>
    <w:rsid w:val="000F2DE7"/>
    <w:rsid w:val="000F52D3"/>
    <w:rsid w:val="000F7356"/>
    <w:rsid w:val="000F7BB7"/>
    <w:rsid w:val="00100F36"/>
    <w:rsid w:val="00102EB3"/>
    <w:rsid w:val="001060BD"/>
    <w:rsid w:val="00106CE1"/>
    <w:rsid w:val="00112ACD"/>
    <w:rsid w:val="0011404E"/>
    <w:rsid w:val="001177C6"/>
    <w:rsid w:val="00125BE4"/>
    <w:rsid w:val="0012612A"/>
    <w:rsid w:val="001267CF"/>
    <w:rsid w:val="0012734E"/>
    <w:rsid w:val="00141087"/>
    <w:rsid w:val="00147A2F"/>
    <w:rsid w:val="00150D26"/>
    <w:rsid w:val="00153C35"/>
    <w:rsid w:val="0016040C"/>
    <w:rsid w:val="00172931"/>
    <w:rsid w:val="00175D54"/>
    <w:rsid w:val="0018300D"/>
    <w:rsid w:val="00185361"/>
    <w:rsid w:val="001907F5"/>
    <w:rsid w:val="00190EB0"/>
    <w:rsid w:val="0019687C"/>
    <w:rsid w:val="001A0DAC"/>
    <w:rsid w:val="001A2AB2"/>
    <w:rsid w:val="001B08BE"/>
    <w:rsid w:val="001D31F4"/>
    <w:rsid w:val="001D3357"/>
    <w:rsid w:val="001E62B7"/>
    <w:rsid w:val="001F491E"/>
    <w:rsid w:val="001F56F0"/>
    <w:rsid w:val="001F683A"/>
    <w:rsid w:val="00201699"/>
    <w:rsid w:val="002062E1"/>
    <w:rsid w:val="00210A67"/>
    <w:rsid w:val="00210F43"/>
    <w:rsid w:val="0021179F"/>
    <w:rsid w:val="00212970"/>
    <w:rsid w:val="00212A34"/>
    <w:rsid w:val="0023115F"/>
    <w:rsid w:val="00243B8A"/>
    <w:rsid w:val="00250622"/>
    <w:rsid w:val="002506E7"/>
    <w:rsid w:val="00264B46"/>
    <w:rsid w:val="00265F66"/>
    <w:rsid w:val="002662A0"/>
    <w:rsid w:val="0027407B"/>
    <w:rsid w:val="00284333"/>
    <w:rsid w:val="00287737"/>
    <w:rsid w:val="0029779A"/>
    <w:rsid w:val="002A0084"/>
    <w:rsid w:val="002A5742"/>
    <w:rsid w:val="002A66F4"/>
    <w:rsid w:val="002A6A3E"/>
    <w:rsid w:val="002B2D08"/>
    <w:rsid w:val="002B6BCB"/>
    <w:rsid w:val="002C4204"/>
    <w:rsid w:val="002D48F0"/>
    <w:rsid w:val="002E34AD"/>
    <w:rsid w:val="002E5B5D"/>
    <w:rsid w:val="002E6507"/>
    <w:rsid w:val="002F0BB7"/>
    <w:rsid w:val="002F249F"/>
    <w:rsid w:val="002F521F"/>
    <w:rsid w:val="002F71FD"/>
    <w:rsid w:val="002F742D"/>
    <w:rsid w:val="0032422C"/>
    <w:rsid w:val="00324593"/>
    <w:rsid w:val="00324EEB"/>
    <w:rsid w:val="003334DC"/>
    <w:rsid w:val="0036150D"/>
    <w:rsid w:val="003677C6"/>
    <w:rsid w:val="0037270B"/>
    <w:rsid w:val="00376E5E"/>
    <w:rsid w:val="00381405"/>
    <w:rsid w:val="00381CA8"/>
    <w:rsid w:val="00383188"/>
    <w:rsid w:val="00384BFB"/>
    <w:rsid w:val="00387A0A"/>
    <w:rsid w:val="003922C9"/>
    <w:rsid w:val="00395617"/>
    <w:rsid w:val="003A221C"/>
    <w:rsid w:val="003B01D3"/>
    <w:rsid w:val="003B54B0"/>
    <w:rsid w:val="003B6D72"/>
    <w:rsid w:val="003C050C"/>
    <w:rsid w:val="003C0FDA"/>
    <w:rsid w:val="003D6AC3"/>
    <w:rsid w:val="003E60CC"/>
    <w:rsid w:val="003E6518"/>
    <w:rsid w:val="003E750E"/>
    <w:rsid w:val="003F0240"/>
    <w:rsid w:val="003F17ED"/>
    <w:rsid w:val="003F2736"/>
    <w:rsid w:val="003F2A5E"/>
    <w:rsid w:val="003F6337"/>
    <w:rsid w:val="0040006F"/>
    <w:rsid w:val="004002D3"/>
    <w:rsid w:val="00403551"/>
    <w:rsid w:val="00403C2B"/>
    <w:rsid w:val="004104B3"/>
    <w:rsid w:val="00417333"/>
    <w:rsid w:val="00417DD9"/>
    <w:rsid w:val="00421DEB"/>
    <w:rsid w:val="00426EE1"/>
    <w:rsid w:val="004422AD"/>
    <w:rsid w:val="00446755"/>
    <w:rsid w:val="00453605"/>
    <w:rsid w:val="00456596"/>
    <w:rsid w:val="0045770C"/>
    <w:rsid w:val="00462299"/>
    <w:rsid w:val="00470024"/>
    <w:rsid w:val="004827BF"/>
    <w:rsid w:val="004840A3"/>
    <w:rsid w:val="00485FB9"/>
    <w:rsid w:val="00487BD7"/>
    <w:rsid w:val="00490A11"/>
    <w:rsid w:val="00493AD5"/>
    <w:rsid w:val="00494268"/>
    <w:rsid w:val="00497600"/>
    <w:rsid w:val="004B20A4"/>
    <w:rsid w:val="004B317C"/>
    <w:rsid w:val="004B3ED1"/>
    <w:rsid w:val="004B6FB0"/>
    <w:rsid w:val="004D543B"/>
    <w:rsid w:val="004E261E"/>
    <w:rsid w:val="004E5F27"/>
    <w:rsid w:val="004F094D"/>
    <w:rsid w:val="0050361D"/>
    <w:rsid w:val="00510B55"/>
    <w:rsid w:val="005123C3"/>
    <w:rsid w:val="00516298"/>
    <w:rsid w:val="0052745D"/>
    <w:rsid w:val="00532984"/>
    <w:rsid w:val="00536590"/>
    <w:rsid w:val="00543045"/>
    <w:rsid w:val="005440EC"/>
    <w:rsid w:val="00546945"/>
    <w:rsid w:val="005528E9"/>
    <w:rsid w:val="0056170A"/>
    <w:rsid w:val="005750D1"/>
    <w:rsid w:val="005910E3"/>
    <w:rsid w:val="00596452"/>
    <w:rsid w:val="0059718F"/>
    <w:rsid w:val="005A43E6"/>
    <w:rsid w:val="005A4CA1"/>
    <w:rsid w:val="005D36B6"/>
    <w:rsid w:val="005D501A"/>
    <w:rsid w:val="005D6391"/>
    <w:rsid w:val="005E3E45"/>
    <w:rsid w:val="005E6FFA"/>
    <w:rsid w:val="005F6A09"/>
    <w:rsid w:val="00602A89"/>
    <w:rsid w:val="00604171"/>
    <w:rsid w:val="00604DD4"/>
    <w:rsid w:val="0061114C"/>
    <w:rsid w:val="00611280"/>
    <w:rsid w:val="006139EF"/>
    <w:rsid w:val="00617879"/>
    <w:rsid w:val="00620991"/>
    <w:rsid w:val="0062659B"/>
    <w:rsid w:val="00627C8D"/>
    <w:rsid w:val="0063072D"/>
    <w:rsid w:val="00646733"/>
    <w:rsid w:val="00652237"/>
    <w:rsid w:val="006533D7"/>
    <w:rsid w:val="00661C9E"/>
    <w:rsid w:val="00661F09"/>
    <w:rsid w:val="006625D9"/>
    <w:rsid w:val="00663B63"/>
    <w:rsid w:val="00673E7F"/>
    <w:rsid w:val="00675588"/>
    <w:rsid w:val="00677FEB"/>
    <w:rsid w:val="00680207"/>
    <w:rsid w:val="006810B2"/>
    <w:rsid w:val="00684887"/>
    <w:rsid w:val="006876EB"/>
    <w:rsid w:val="00690200"/>
    <w:rsid w:val="006923B2"/>
    <w:rsid w:val="00695E14"/>
    <w:rsid w:val="00696BFE"/>
    <w:rsid w:val="006A018E"/>
    <w:rsid w:val="006A263E"/>
    <w:rsid w:val="006A4488"/>
    <w:rsid w:val="006B12C8"/>
    <w:rsid w:val="006B2ED3"/>
    <w:rsid w:val="006B528B"/>
    <w:rsid w:val="006C3BFA"/>
    <w:rsid w:val="006C7CF1"/>
    <w:rsid w:val="006D4187"/>
    <w:rsid w:val="006D6E95"/>
    <w:rsid w:val="006D7102"/>
    <w:rsid w:val="006D7378"/>
    <w:rsid w:val="006E1891"/>
    <w:rsid w:val="006E5A2A"/>
    <w:rsid w:val="006F0C3E"/>
    <w:rsid w:val="00700BDF"/>
    <w:rsid w:val="00722BEC"/>
    <w:rsid w:val="00725F2C"/>
    <w:rsid w:val="00727B61"/>
    <w:rsid w:val="00730C7B"/>
    <w:rsid w:val="00732FFE"/>
    <w:rsid w:val="00743D2D"/>
    <w:rsid w:val="00745B2F"/>
    <w:rsid w:val="00752F57"/>
    <w:rsid w:val="00754CF5"/>
    <w:rsid w:val="007646B7"/>
    <w:rsid w:val="00766A3B"/>
    <w:rsid w:val="00766E0E"/>
    <w:rsid w:val="00775033"/>
    <w:rsid w:val="007848E2"/>
    <w:rsid w:val="00787877"/>
    <w:rsid w:val="007879C6"/>
    <w:rsid w:val="007950B2"/>
    <w:rsid w:val="00796715"/>
    <w:rsid w:val="00797242"/>
    <w:rsid w:val="007A3968"/>
    <w:rsid w:val="007A7EDD"/>
    <w:rsid w:val="007B4F81"/>
    <w:rsid w:val="007B53D0"/>
    <w:rsid w:val="007B6745"/>
    <w:rsid w:val="007B6AB5"/>
    <w:rsid w:val="007B6C42"/>
    <w:rsid w:val="007B7A02"/>
    <w:rsid w:val="007C6F93"/>
    <w:rsid w:val="007D54C3"/>
    <w:rsid w:val="007E4438"/>
    <w:rsid w:val="007E7D11"/>
    <w:rsid w:val="00803BF3"/>
    <w:rsid w:val="00804E02"/>
    <w:rsid w:val="00807905"/>
    <w:rsid w:val="008231E2"/>
    <w:rsid w:val="00825438"/>
    <w:rsid w:val="00831DFA"/>
    <w:rsid w:val="00840F14"/>
    <w:rsid w:val="00847D04"/>
    <w:rsid w:val="00857153"/>
    <w:rsid w:val="008626DC"/>
    <w:rsid w:val="00867921"/>
    <w:rsid w:val="00871565"/>
    <w:rsid w:val="00871DA8"/>
    <w:rsid w:val="00872F55"/>
    <w:rsid w:val="00884137"/>
    <w:rsid w:val="00896838"/>
    <w:rsid w:val="008977AE"/>
    <w:rsid w:val="008A17BB"/>
    <w:rsid w:val="008A2AC0"/>
    <w:rsid w:val="008A2F71"/>
    <w:rsid w:val="008A37B5"/>
    <w:rsid w:val="008A3DD0"/>
    <w:rsid w:val="008A4458"/>
    <w:rsid w:val="008A6097"/>
    <w:rsid w:val="008A7B43"/>
    <w:rsid w:val="008B08DE"/>
    <w:rsid w:val="008B63B2"/>
    <w:rsid w:val="008C202D"/>
    <w:rsid w:val="008D001C"/>
    <w:rsid w:val="008D3CB8"/>
    <w:rsid w:val="008E28CA"/>
    <w:rsid w:val="008F1440"/>
    <w:rsid w:val="008F4742"/>
    <w:rsid w:val="00905458"/>
    <w:rsid w:val="00911A51"/>
    <w:rsid w:val="0091223B"/>
    <w:rsid w:val="0091341D"/>
    <w:rsid w:val="00915096"/>
    <w:rsid w:val="00925110"/>
    <w:rsid w:val="00934BBB"/>
    <w:rsid w:val="00937AAE"/>
    <w:rsid w:val="00942F84"/>
    <w:rsid w:val="00944400"/>
    <w:rsid w:val="0094530E"/>
    <w:rsid w:val="00954CCD"/>
    <w:rsid w:val="00972C84"/>
    <w:rsid w:val="00974016"/>
    <w:rsid w:val="009758DB"/>
    <w:rsid w:val="00975A5C"/>
    <w:rsid w:val="00982191"/>
    <w:rsid w:val="009920D0"/>
    <w:rsid w:val="009A0891"/>
    <w:rsid w:val="009A4844"/>
    <w:rsid w:val="009A7B23"/>
    <w:rsid w:val="009B0AE1"/>
    <w:rsid w:val="009B6FB2"/>
    <w:rsid w:val="009C7EEA"/>
    <w:rsid w:val="009D563D"/>
    <w:rsid w:val="009E015F"/>
    <w:rsid w:val="009E0D99"/>
    <w:rsid w:val="009E62EC"/>
    <w:rsid w:val="009E7609"/>
    <w:rsid w:val="009F4DE7"/>
    <w:rsid w:val="009F5E9D"/>
    <w:rsid w:val="009F77E9"/>
    <w:rsid w:val="00A0558E"/>
    <w:rsid w:val="00A10B1C"/>
    <w:rsid w:val="00A119BE"/>
    <w:rsid w:val="00A13890"/>
    <w:rsid w:val="00A23EEF"/>
    <w:rsid w:val="00A243A9"/>
    <w:rsid w:val="00A323AB"/>
    <w:rsid w:val="00A458F3"/>
    <w:rsid w:val="00A470A6"/>
    <w:rsid w:val="00A47780"/>
    <w:rsid w:val="00A50976"/>
    <w:rsid w:val="00A536F2"/>
    <w:rsid w:val="00A54A23"/>
    <w:rsid w:val="00A65CE5"/>
    <w:rsid w:val="00A71C75"/>
    <w:rsid w:val="00A725A7"/>
    <w:rsid w:val="00A74D2C"/>
    <w:rsid w:val="00A75794"/>
    <w:rsid w:val="00A7669D"/>
    <w:rsid w:val="00A851E9"/>
    <w:rsid w:val="00A8655F"/>
    <w:rsid w:val="00A87C3D"/>
    <w:rsid w:val="00A90813"/>
    <w:rsid w:val="00AA27A9"/>
    <w:rsid w:val="00AA3182"/>
    <w:rsid w:val="00AB06B6"/>
    <w:rsid w:val="00AB13EF"/>
    <w:rsid w:val="00AC2719"/>
    <w:rsid w:val="00AD743F"/>
    <w:rsid w:val="00AE003F"/>
    <w:rsid w:val="00AE12A4"/>
    <w:rsid w:val="00AE22C4"/>
    <w:rsid w:val="00AE26B4"/>
    <w:rsid w:val="00AE2920"/>
    <w:rsid w:val="00AE631D"/>
    <w:rsid w:val="00AE73A8"/>
    <w:rsid w:val="00AE7D68"/>
    <w:rsid w:val="00AE7D71"/>
    <w:rsid w:val="00AF44B5"/>
    <w:rsid w:val="00AF550F"/>
    <w:rsid w:val="00AF7926"/>
    <w:rsid w:val="00B03ADB"/>
    <w:rsid w:val="00B13614"/>
    <w:rsid w:val="00B13BB4"/>
    <w:rsid w:val="00B13D6E"/>
    <w:rsid w:val="00B14306"/>
    <w:rsid w:val="00B177C5"/>
    <w:rsid w:val="00B25B50"/>
    <w:rsid w:val="00B26B80"/>
    <w:rsid w:val="00B307F7"/>
    <w:rsid w:val="00B374A8"/>
    <w:rsid w:val="00B45868"/>
    <w:rsid w:val="00B46D3C"/>
    <w:rsid w:val="00B53563"/>
    <w:rsid w:val="00B55050"/>
    <w:rsid w:val="00B65A15"/>
    <w:rsid w:val="00B66E1D"/>
    <w:rsid w:val="00B676CB"/>
    <w:rsid w:val="00B92E77"/>
    <w:rsid w:val="00B95C5E"/>
    <w:rsid w:val="00B9626B"/>
    <w:rsid w:val="00B96A0E"/>
    <w:rsid w:val="00BA7027"/>
    <w:rsid w:val="00BC2CCD"/>
    <w:rsid w:val="00BC56AE"/>
    <w:rsid w:val="00BC76AD"/>
    <w:rsid w:val="00BC7782"/>
    <w:rsid w:val="00BD2AAB"/>
    <w:rsid w:val="00BD4FAA"/>
    <w:rsid w:val="00BD6E4C"/>
    <w:rsid w:val="00BD7C33"/>
    <w:rsid w:val="00BF206E"/>
    <w:rsid w:val="00BF382E"/>
    <w:rsid w:val="00BF61AA"/>
    <w:rsid w:val="00C05271"/>
    <w:rsid w:val="00C05F49"/>
    <w:rsid w:val="00C112A4"/>
    <w:rsid w:val="00C20837"/>
    <w:rsid w:val="00C20EF1"/>
    <w:rsid w:val="00C22157"/>
    <w:rsid w:val="00C22FD5"/>
    <w:rsid w:val="00C25A13"/>
    <w:rsid w:val="00C2627E"/>
    <w:rsid w:val="00C349ED"/>
    <w:rsid w:val="00C35719"/>
    <w:rsid w:val="00C35D09"/>
    <w:rsid w:val="00C37FE7"/>
    <w:rsid w:val="00C542FE"/>
    <w:rsid w:val="00C54591"/>
    <w:rsid w:val="00C54EB8"/>
    <w:rsid w:val="00C554CC"/>
    <w:rsid w:val="00C638D3"/>
    <w:rsid w:val="00C67A49"/>
    <w:rsid w:val="00C70DA0"/>
    <w:rsid w:val="00C71E75"/>
    <w:rsid w:val="00C75DB7"/>
    <w:rsid w:val="00C80634"/>
    <w:rsid w:val="00C86DBF"/>
    <w:rsid w:val="00C9172B"/>
    <w:rsid w:val="00C93C17"/>
    <w:rsid w:val="00C97889"/>
    <w:rsid w:val="00CA38A4"/>
    <w:rsid w:val="00CA6FF9"/>
    <w:rsid w:val="00CB5781"/>
    <w:rsid w:val="00CB6458"/>
    <w:rsid w:val="00CB64AC"/>
    <w:rsid w:val="00CB766D"/>
    <w:rsid w:val="00CC5548"/>
    <w:rsid w:val="00CC6CCE"/>
    <w:rsid w:val="00CD0C6C"/>
    <w:rsid w:val="00CD0F06"/>
    <w:rsid w:val="00CD5B3B"/>
    <w:rsid w:val="00CD762B"/>
    <w:rsid w:val="00CD7737"/>
    <w:rsid w:val="00CE1717"/>
    <w:rsid w:val="00CE46E9"/>
    <w:rsid w:val="00CF2E58"/>
    <w:rsid w:val="00CF4B8C"/>
    <w:rsid w:val="00CF4D36"/>
    <w:rsid w:val="00CF4EE7"/>
    <w:rsid w:val="00CF505F"/>
    <w:rsid w:val="00D00AE4"/>
    <w:rsid w:val="00D06E9C"/>
    <w:rsid w:val="00D12A8D"/>
    <w:rsid w:val="00D155A3"/>
    <w:rsid w:val="00D26EB6"/>
    <w:rsid w:val="00D327AD"/>
    <w:rsid w:val="00D375D3"/>
    <w:rsid w:val="00D4187F"/>
    <w:rsid w:val="00D42166"/>
    <w:rsid w:val="00D476B7"/>
    <w:rsid w:val="00D531F7"/>
    <w:rsid w:val="00D53B9D"/>
    <w:rsid w:val="00D60FAA"/>
    <w:rsid w:val="00D654F7"/>
    <w:rsid w:val="00D729B7"/>
    <w:rsid w:val="00D73F13"/>
    <w:rsid w:val="00D81622"/>
    <w:rsid w:val="00D86F1D"/>
    <w:rsid w:val="00D90573"/>
    <w:rsid w:val="00D91217"/>
    <w:rsid w:val="00D9321D"/>
    <w:rsid w:val="00D93F53"/>
    <w:rsid w:val="00DA105B"/>
    <w:rsid w:val="00DA4C7F"/>
    <w:rsid w:val="00DC5FB1"/>
    <w:rsid w:val="00DD4D5D"/>
    <w:rsid w:val="00DF1204"/>
    <w:rsid w:val="00DF40E3"/>
    <w:rsid w:val="00DF4C95"/>
    <w:rsid w:val="00E02AD3"/>
    <w:rsid w:val="00E04413"/>
    <w:rsid w:val="00E07A3D"/>
    <w:rsid w:val="00E213BE"/>
    <w:rsid w:val="00E30426"/>
    <w:rsid w:val="00E30DC4"/>
    <w:rsid w:val="00E36F5F"/>
    <w:rsid w:val="00E415C4"/>
    <w:rsid w:val="00E532F8"/>
    <w:rsid w:val="00E562FC"/>
    <w:rsid w:val="00E62C3F"/>
    <w:rsid w:val="00E66835"/>
    <w:rsid w:val="00E702A6"/>
    <w:rsid w:val="00E743A0"/>
    <w:rsid w:val="00E74939"/>
    <w:rsid w:val="00E757DC"/>
    <w:rsid w:val="00E80D5E"/>
    <w:rsid w:val="00E90A21"/>
    <w:rsid w:val="00E96646"/>
    <w:rsid w:val="00EA0F6C"/>
    <w:rsid w:val="00EA1A91"/>
    <w:rsid w:val="00EA79F4"/>
    <w:rsid w:val="00EB50CF"/>
    <w:rsid w:val="00EB6ABD"/>
    <w:rsid w:val="00EB71E1"/>
    <w:rsid w:val="00EC1830"/>
    <w:rsid w:val="00EC2F44"/>
    <w:rsid w:val="00ED3ABD"/>
    <w:rsid w:val="00ED55D6"/>
    <w:rsid w:val="00EE0482"/>
    <w:rsid w:val="00EE0CBA"/>
    <w:rsid w:val="00EE2818"/>
    <w:rsid w:val="00EE32F2"/>
    <w:rsid w:val="00EE3B82"/>
    <w:rsid w:val="00EF4BD9"/>
    <w:rsid w:val="00F0393A"/>
    <w:rsid w:val="00F052B3"/>
    <w:rsid w:val="00F164A7"/>
    <w:rsid w:val="00F17EDE"/>
    <w:rsid w:val="00F23714"/>
    <w:rsid w:val="00F245B4"/>
    <w:rsid w:val="00F25679"/>
    <w:rsid w:val="00F30363"/>
    <w:rsid w:val="00F31545"/>
    <w:rsid w:val="00F34E42"/>
    <w:rsid w:val="00F362A8"/>
    <w:rsid w:val="00F40FD1"/>
    <w:rsid w:val="00F41B25"/>
    <w:rsid w:val="00F507E2"/>
    <w:rsid w:val="00F56471"/>
    <w:rsid w:val="00F568AA"/>
    <w:rsid w:val="00F67D20"/>
    <w:rsid w:val="00F7083F"/>
    <w:rsid w:val="00F72651"/>
    <w:rsid w:val="00F748D1"/>
    <w:rsid w:val="00F75529"/>
    <w:rsid w:val="00F75C07"/>
    <w:rsid w:val="00F843B1"/>
    <w:rsid w:val="00F9301E"/>
    <w:rsid w:val="00F930C8"/>
    <w:rsid w:val="00FA4325"/>
    <w:rsid w:val="00FB5A95"/>
    <w:rsid w:val="00FB6D27"/>
    <w:rsid w:val="00FC1A01"/>
    <w:rsid w:val="00FC342F"/>
    <w:rsid w:val="00FC4284"/>
    <w:rsid w:val="00FD2854"/>
    <w:rsid w:val="00FE0969"/>
    <w:rsid w:val="00FE13FC"/>
    <w:rsid w:val="00FE2F2C"/>
    <w:rsid w:val="00FE3573"/>
    <w:rsid w:val="00FF0AFF"/>
    <w:rsid w:val="00FF348B"/>
    <w:rsid w:val="00FF554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C210EB"/>
  <w14:defaultImageDpi w14:val="300"/>
  <w15:docId w15:val="{60F7100C-70E6-401C-9E61-E8CA1BD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3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920"/>
    <w:pPr>
      <w:ind w:left="720"/>
      <w:contextualSpacing/>
    </w:pPr>
  </w:style>
  <w:style w:type="character" w:customStyle="1" w:styleId="l5tlu1">
    <w:name w:val="l5tlu1"/>
    <w:basedOn w:val="DefaultParagraphFont"/>
    <w:rsid w:val="003B54B0"/>
    <w:rPr>
      <w:b/>
      <w:bCs/>
      <w:color w:val="000000"/>
      <w:sz w:val="32"/>
      <w:szCs w:val="32"/>
    </w:rPr>
  </w:style>
  <w:style w:type="paragraph" w:customStyle="1" w:styleId="CaracterCharChar">
    <w:name w:val="Caracter Char Char"/>
    <w:basedOn w:val="Normal"/>
    <w:rsid w:val="00A536F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B25B50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B25B5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8AD5-DE51-42CC-9FE1-39529B9F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87</TotalTime>
  <Pages>1</Pages>
  <Words>199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Relu Manolache</dc:creator>
  <cp:lastModifiedBy>Andreea Ilie</cp:lastModifiedBy>
  <cp:revision>14</cp:revision>
  <cp:lastPrinted>2017-03-08T12:20:00Z</cp:lastPrinted>
  <dcterms:created xsi:type="dcterms:W3CDTF">2017-03-16T13:56:00Z</dcterms:created>
  <dcterms:modified xsi:type="dcterms:W3CDTF">2018-01-22T12:55:00Z</dcterms:modified>
</cp:coreProperties>
</file>